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03" w:rsidRDefault="009D6403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9D6403" w:rsidRDefault="009D6403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65305176" r:id="rId8"/>
                    </w:object>
                  </w:r>
                </w:p>
              </w:txbxContent>
            </v:textbox>
          </v:shape>
        </w:pict>
      </w:r>
    </w:p>
    <w:p w:rsidR="009D6403" w:rsidRDefault="009D6403" w:rsidP="002904BB">
      <w:pPr>
        <w:rPr>
          <w:noProof/>
          <w:color w:val="000000"/>
          <w:sz w:val="24"/>
        </w:rPr>
      </w:pPr>
    </w:p>
    <w:p w:rsidR="009D6403" w:rsidRDefault="009D6403" w:rsidP="002904BB">
      <w:pPr>
        <w:rPr>
          <w:sz w:val="24"/>
        </w:rPr>
      </w:pPr>
    </w:p>
    <w:p w:rsidR="009D6403" w:rsidRDefault="009D6403" w:rsidP="002904BB">
      <w:pPr>
        <w:rPr>
          <w:sz w:val="24"/>
        </w:rPr>
      </w:pPr>
    </w:p>
    <w:p w:rsidR="009D6403" w:rsidRDefault="009D6403" w:rsidP="002904BB">
      <w:pPr>
        <w:rPr>
          <w:sz w:val="24"/>
        </w:rPr>
      </w:pPr>
    </w:p>
    <w:p w:rsidR="009D6403" w:rsidRDefault="009D6403" w:rsidP="002904BB">
      <w:pPr>
        <w:rPr>
          <w:noProof/>
          <w:color w:val="000000"/>
          <w:sz w:val="24"/>
        </w:rPr>
      </w:pPr>
    </w:p>
    <w:p w:rsidR="009D6403" w:rsidRPr="00D91D9A" w:rsidRDefault="009D6403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9D6403" w:rsidRPr="002F7E5C" w:rsidRDefault="009D6403" w:rsidP="00D37C82">
      <w:pPr>
        <w:rPr>
          <w:b/>
          <w:color w:val="000000"/>
          <w:sz w:val="24"/>
        </w:rPr>
      </w:pPr>
    </w:p>
    <w:p w:rsidR="009D6403" w:rsidRDefault="009D6403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9D6403" w:rsidRPr="00CD11CC" w:rsidRDefault="009D6403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D6403" w:rsidRPr="003B4FF8" w:rsidTr="00D25119">
        <w:tc>
          <w:tcPr>
            <w:tcW w:w="3436" w:type="dxa"/>
          </w:tcPr>
          <w:p w:rsidR="009D6403" w:rsidRPr="003B4FF8" w:rsidRDefault="009D6403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23 октября </w:t>
            </w:r>
            <w:r w:rsidRPr="003B4FF8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20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9D6403" w:rsidRDefault="009D6403" w:rsidP="00D25119"/>
          <w:p w:rsidR="009D6403" w:rsidRDefault="009D6403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9D6403" w:rsidRPr="003B4FF8" w:rsidRDefault="009D6403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9D6403" w:rsidRDefault="009D6403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82-7</w:t>
            </w:r>
          </w:p>
          <w:p w:rsidR="009D6403" w:rsidRDefault="009D6403" w:rsidP="00D25119">
            <w:pPr>
              <w:rPr>
                <w:b/>
                <w:color w:val="000000"/>
                <w:szCs w:val="28"/>
              </w:rPr>
            </w:pPr>
          </w:p>
          <w:p w:rsidR="009D6403" w:rsidRPr="003B4FF8" w:rsidRDefault="009D6403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9D6403" w:rsidRDefault="009D6403" w:rsidP="009E379E">
      <w:pPr>
        <w:jc w:val="both"/>
        <w:rPr>
          <w:b/>
          <w:szCs w:val="28"/>
        </w:rPr>
      </w:pPr>
    </w:p>
    <w:p w:rsidR="009D6403" w:rsidRPr="00C009B5" w:rsidRDefault="009D6403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Pr="00613D49">
        <w:rPr>
          <w:b/>
          <w:szCs w:val="28"/>
        </w:rPr>
        <w:t xml:space="preserve"> и назначении в состав участк</w:t>
      </w:r>
      <w:r>
        <w:rPr>
          <w:b/>
          <w:szCs w:val="28"/>
        </w:rPr>
        <w:t>овой избирательной комиссии</w:t>
      </w:r>
      <w:r w:rsidRPr="00C009B5">
        <w:rPr>
          <w:b/>
          <w:szCs w:val="28"/>
        </w:rPr>
        <w:t>.</w:t>
      </w:r>
    </w:p>
    <w:p w:rsidR="009D6403" w:rsidRDefault="009D6403" w:rsidP="009E379E">
      <w:pPr>
        <w:jc w:val="both"/>
        <w:rPr>
          <w:b/>
          <w:szCs w:val="28"/>
        </w:rPr>
      </w:pPr>
    </w:p>
    <w:p w:rsidR="009D6403" w:rsidRDefault="009D6403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9D6403" w:rsidRDefault="009D6403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9D6403" w:rsidRPr="000537D1" w:rsidRDefault="009D6403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9D6403" w:rsidRPr="0060617A" w:rsidRDefault="009D6403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C13F5F">
        <w:rPr>
          <w:szCs w:val="28"/>
        </w:rPr>
        <w:t>1.</w:t>
      </w:r>
      <w:r w:rsidRPr="000649F1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>
        <w:rPr>
          <w:szCs w:val="28"/>
        </w:rPr>
        <w:t>членов участковой комиссии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>
        <w:rPr>
          <w:szCs w:val="28"/>
        </w:rPr>
        <w:t xml:space="preserve"> приложению №1 и назначить  из резерва  составов</w:t>
      </w:r>
      <w:r w:rsidRPr="00C13F5F">
        <w:rPr>
          <w:szCs w:val="28"/>
        </w:rPr>
        <w:t xml:space="preserve"> УИК член</w:t>
      </w:r>
      <w:r>
        <w:rPr>
          <w:szCs w:val="28"/>
        </w:rPr>
        <w:t>ами</w:t>
      </w:r>
      <w:r w:rsidRPr="00C13F5F">
        <w:rPr>
          <w:szCs w:val="28"/>
        </w:rPr>
        <w:t xml:space="preserve"> комиссии с правом решающего голоса в состав УИК </w:t>
      </w:r>
      <w:r>
        <w:rPr>
          <w:szCs w:val="28"/>
        </w:rPr>
        <w:t>согласно приложению №2 к настоящему решению</w:t>
      </w:r>
      <w:r w:rsidRPr="0060617A">
        <w:rPr>
          <w:szCs w:val="28"/>
        </w:rPr>
        <w:t>.</w:t>
      </w:r>
    </w:p>
    <w:p w:rsidR="009D6403" w:rsidRDefault="009D6403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9D6403" w:rsidRPr="00483477" w:rsidRDefault="009D6403" w:rsidP="000649F1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9D6403" w:rsidRPr="000E5015" w:rsidRDefault="009D6403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9D6403" w:rsidRDefault="009D6403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D6403" w:rsidRDefault="009D6403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D6403" w:rsidRPr="000E5015" w:rsidRDefault="009D6403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9D6403" w:rsidRDefault="009D6403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9D6403" w:rsidRDefault="009D6403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D6403" w:rsidRDefault="009D6403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9D6403" w:rsidRDefault="009D6403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</w:t>
      </w:r>
    </w:p>
    <w:p w:rsidR="009D6403" w:rsidRDefault="009D6403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Приложение №1 к решению</w:t>
      </w:r>
    </w:p>
    <w:p w:rsidR="009D6403" w:rsidRDefault="009D6403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9D6403" w:rsidRDefault="009D6403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9D6403" w:rsidRDefault="009D6403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23.10.2020 года № 82-7</w:t>
      </w: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613D49">
        <w:rPr>
          <w:b/>
          <w:szCs w:val="28"/>
        </w:rPr>
        <w:t>свобождени</w:t>
      </w:r>
      <w:r>
        <w:rPr>
          <w:b/>
          <w:szCs w:val="28"/>
        </w:rPr>
        <w:t>е</w:t>
      </w:r>
      <w:r w:rsidRPr="00613D49">
        <w:rPr>
          <w:b/>
          <w:szCs w:val="28"/>
        </w:rPr>
        <w:t xml:space="preserve"> от обязанностей члена участк</w:t>
      </w:r>
      <w:r>
        <w:rPr>
          <w:b/>
          <w:szCs w:val="28"/>
        </w:rPr>
        <w:t xml:space="preserve">овой избирательной комиссии </w:t>
      </w:r>
    </w:p>
    <w:p w:rsidR="009D6403" w:rsidRDefault="009D6403" w:rsidP="009E379E">
      <w:pPr>
        <w:jc w:val="both"/>
        <w:rPr>
          <w:b/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tbl>
      <w:tblPr>
        <w:tblW w:w="91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1120"/>
        <w:gridCol w:w="2380"/>
        <w:gridCol w:w="4480"/>
      </w:tblGrid>
      <w:tr w:rsidR="009D6403" w:rsidRPr="00A0573F" w:rsidTr="00F33D02">
        <w:trPr>
          <w:trHeight w:val="821"/>
        </w:trPr>
        <w:tc>
          <w:tcPr>
            <w:tcW w:w="1125" w:type="dxa"/>
          </w:tcPr>
          <w:p w:rsidR="009D6403" w:rsidRPr="00A0573F" w:rsidRDefault="009D6403" w:rsidP="00D124FA"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9D6403" w:rsidRPr="00A0573F" w:rsidRDefault="009D6403" w:rsidP="00D124FA">
            <w:pPr>
              <w:rPr>
                <w:sz w:val="24"/>
              </w:rPr>
            </w:pPr>
            <w:r w:rsidRPr="00A0573F">
              <w:rPr>
                <w:sz w:val="24"/>
              </w:rPr>
              <w:t>№ УИК</w:t>
            </w:r>
          </w:p>
        </w:tc>
        <w:tc>
          <w:tcPr>
            <w:tcW w:w="2380" w:type="dxa"/>
            <w:vAlign w:val="center"/>
          </w:tcPr>
          <w:p w:rsidR="009D6403" w:rsidRPr="00A0573F" w:rsidRDefault="009D6403" w:rsidP="00D124FA">
            <w:pPr>
              <w:rPr>
                <w:sz w:val="24"/>
              </w:rPr>
            </w:pPr>
            <w:r w:rsidRPr="00A0573F">
              <w:rPr>
                <w:sz w:val="24"/>
              </w:rPr>
              <w:t>ФИО</w:t>
            </w:r>
          </w:p>
        </w:tc>
        <w:tc>
          <w:tcPr>
            <w:tcW w:w="4480" w:type="dxa"/>
            <w:vAlign w:val="center"/>
          </w:tcPr>
          <w:p w:rsidR="009D6403" w:rsidRPr="00A0573F" w:rsidRDefault="009D6403" w:rsidP="00D124FA">
            <w:pPr>
              <w:rPr>
                <w:sz w:val="24"/>
              </w:rPr>
            </w:pPr>
            <w:r w:rsidRPr="00A0573F">
              <w:rPr>
                <w:sz w:val="24"/>
              </w:rPr>
              <w:t>Кем предложен</w:t>
            </w:r>
          </w:p>
        </w:tc>
      </w:tr>
      <w:tr w:rsidR="009D6403" w:rsidRPr="00A0573F" w:rsidTr="00F33D02">
        <w:trPr>
          <w:trHeight w:val="821"/>
        </w:trPr>
        <w:tc>
          <w:tcPr>
            <w:tcW w:w="1125" w:type="dxa"/>
            <w:vAlign w:val="center"/>
          </w:tcPr>
          <w:p w:rsidR="009D6403" w:rsidRPr="00A0573F" w:rsidRDefault="009D6403" w:rsidP="00F33D02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1120" w:type="dxa"/>
          </w:tcPr>
          <w:p w:rsidR="009D6403" w:rsidRDefault="009D6403">
            <w:pPr>
              <w:rPr>
                <w:sz w:val="24"/>
              </w:rPr>
            </w:pPr>
            <w:r>
              <w:t>1545</w:t>
            </w:r>
          </w:p>
        </w:tc>
        <w:tc>
          <w:tcPr>
            <w:tcW w:w="2380" w:type="dxa"/>
          </w:tcPr>
          <w:p w:rsidR="009D6403" w:rsidRDefault="009D6403">
            <w:pPr>
              <w:rPr>
                <w:sz w:val="24"/>
              </w:rPr>
            </w:pPr>
            <w:r>
              <w:t>Мальгин Артем Андреевич</w:t>
            </w:r>
          </w:p>
        </w:tc>
        <w:tc>
          <w:tcPr>
            <w:tcW w:w="4480" w:type="dxa"/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</w:tr>
      <w:tr w:rsidR="009D6403" w:rsidRPr="00A0573F" w:rsidTr="00F33D02">
        <w:trPr>
          <w:trHeight w:val="821"/>
        </w:trPr>
        <w:tc>
          <w:tcPr>
            <w:tcW w:w="1125" w:type="dxa"/>
            <w:vAlign w:val="center"/>
          </w:tcPr>
          <w:p w:rsidR="009D6403" w:rsidRPr="00A0573F" w:rsidRDefault="009D6403" w:rsidP="00F33D02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1120" w:type="dxa"/>
          </w:tcPr>
          <w:p w:rsidR="009D6403" w:rsidRDefault="009D6403">
            <w:pPr>
              <w:rPr>
                <w:sz w:val="24"/>
              </w:rPr>
            </w:pPr>
            <w:r>
              <w:t>1545</w:t>
            </w:r>
          </w:p>
        </w:tc>
        <w:tc>
          <w:tcPr>
            <w:tcW w:w="2380" w:type="dxa"/>
          </w:tcPr>
          <w:p w:rsidR="009D6403" w:rsidRDefault="009D6403">
            <w:pPr>
              <w:rPr>
                <w:sz w:val="24"/>
              </w:rPr>
            </w:pPr>
            <w:r>
              <w:t>Викторова Лидия Николаевна</w:t>
            </w:r>
          </w:p>
        </w:tc>
        <w:tc>
          <w:tcPr>
            <w:tcW w:w="4480" w:type="dxa"/>
          </w:tcPr>
          <w:p w:rsidR="009D6403" w:rsidRDefault="009D6403">
            <w:pPr>
              <w:rPr>
                <w:sz w:val="24"/>
              </w:rPr>
            </w:pPr>
            <w:r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9D6403" w:rsidRPr="00680A7A" w:rsidTr="00F33D02">
        <w:trPr>
          <w:trHeight w:val="821"/>
        </w:trPr>
        <w:tc>
          <w:tcPr>
            <w:tcW w:w="1125" w:type="dxa"/>
            <w:vAlign w:val="center"/>
          </w:tcPr>
          <w:p w:rsidR="009D6403" w:rsidRPr="00680A7A" w:rsidRDefault="009D6403" w:rsidP="00F33D02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1120" w:type="dxa"/>
          </w:tcPr>
          <w:p w:rsidR="009D6403" w:rsidRPr="00680A7A" w:rsidRDefault="009D6403">
            <w:pPr>
              <w:rPr>
                <w:szCs w:val="28"/>
              </w:rPr>
            </w:pPr>
            <w:r w:rsidRPr="00680A7A">
              <w:rPr>
                <w:szCs w:val="28"/>
              </w:rPr>
              <w:t>1545</w:t>
            </w:r>
          </w:p>
        </w:tc>
        <w:tc>
          <w:tcPr>
            <w:tcW w:w="2380" w:type="dxa"/>
          </w:tcPr>
          <w:p w:rsidR="009D6403" w:rsidRPr="00680A7A" w:rsidRDefault="009D6403">
            <w:pPr>
              <w:rPr>
                <w:szCs w:val="28"/>
              </w:rPr>
            </w:pPr>
            <w:r w:rsidRPr="00680A7A">
              <w:rPr>
                <w:szCs w:val="28"/>
              </w:rPr>
              <w:t>Савельева Любовь Николаевна</w:t>
            </w:r>
          </w:p>
        </w:tc>
        <w:tc>
          <w:tcPr>
            <w:tcW w:w="4480" w:type="dxa"/>
          </w:tcPr>
          <w:p w:rsidR="009D6403" w:rsidRPr="00680A7A" w:rsidRDefault="009D6403">
            <w:pPr>
              <w:rPr>
                <w:szCs w:val="28"/>
              </w:rPr>
            </w:pPr>
            <w:r w:rsidRPr="00680A7A">
              <w:rPr>
                <w:szCs w:val="28"/>
              </w:rPr>
              <w:t>Региональное отделение Всероссийской политической партии "Союз Труда" в Санкт-Петербурге</w:t>
            </w:r>
          </w:p>
        </w:tc>
      </w:tr>
      <w:tr w:rsidR="009D6403" w:rsidRPr="00A0573F" w:rsidTr="00F33D02">
        <w:trPr>
          <w:trHeight w:val="821"/>
        </w:trPr>
        <w:tc>
          <w:tcPr>
            <w:tcW w:w="1125" w:type="dxa"/>
            <w:vAlign w:val="center"/>
          </w:tcPr>
          <w:p w:rsidR="009D6403" w:rsidRPr="00A0573F" w:rsidRDefault="009D6403" w:rsidP="00F33D02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1120" w:type="dxa"/>
          </w:tcPr>
          <w:p w:rsidR="009D6403" w:rsidRDefault="009D6403">
            <w:pPr>
              <w:rPr>
                <w:sz w:val="24"/>
              </w:rPr>
            </w:pPr>
            <w:r>
              <w:t>1546</w:t>
            </w:r>
          </w:p>
        </w:tc>
        <w:tc>
          <w:tcPr>
            <w:tcW w:w="2380" w:type="dxa"/>
          </w:tcPr>
          <w:p w:rsidR="009D6403" w:rsidRDefault="009D6403">
            <w:pPr>
              <w:rPr>
                <w:sz w:val="24"/>
              </w:rPr>
            </w:pPr>
            <w:r>
              <w:t>Коптев Василий Иванович</w:t>
            </w:r>
          </w:p>
        </w:tc>
        <w:tc>
          <w:tcPr>
            <w:tcW w:w="4480" w:type="dxa"/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9D6403" w:rsidRPr="00A0573F" w:rsidTr="00F33D02">
        <w:trPr>
          <w:trHeight w:val="821"/>
        </w:trPr>
        <w:tc>
          <w:tcPr>
            <w:tcW w:w="1125" w:type="dxa"/>
            <w:vAlign w:val="center"/>
          </w:tcPr>
          <w:p w:rsidR="009D6403" w:rsidRPr="00A0573F" w:rsidRDefault="009D6403" w:rsidP="00F33D02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1120" w:type="dxa"/>
          </w:tcPr>
          <w:p w:rsidR="009D6403" w:rsidRDefault="009D6403">
            <w:pPr>
              <w:rPr>
                <w:sz w:val="24"/>
              </w:rPr>
            </w:pPr>
            <w:r>
              <w:t>1548</w:t>
            </w:r>
          </w:p>
        </w:tc>
        <w:tc>
          <w:tcPr>
            <w:tcW w:w="2380" w:type="dxa"/>
          </w:tcPr>
          <w:p w:rsidR="009D6403" w:rsidRDefault="009D6403">
            <w:pPr>
              <w:rPr>
                <w:sz w:val="24"/>
              </w:rPr>
            </w:pPr>
            <w:r>
              <w:t>Шувалова Юлия Николаевна</w:t>
            </w:r>
          </w:p>
        </w:tc>
        <w:tc>
          <w:tcPr>
            <w:tcW w:w="4480" w:type="dxa"/>
          </w:tcPr>
          <w:p w:rsidR="009D6403" w:rsidRDefault="009D6403">
            <w:pPr>
              <w:rPr>
                <w:sz w:val="24"/>
              </w:rPr>
            </w:pPr>
            <w:r>
              <w:t>Региональное отделение Всероссийской политической партии "Союз Труда" в Санкт-Петербурге</w:t>
            </w:r>
          </w:p>
        </w:tc>
      </w:tr>
      <w:tr w:rsidR="009D6403" w:rsidRPr="00A0573F" w:rsidTr="00F33D02">
        <w:trPr>
          <w:trHeight w:val="821"/>
        </w:trPr>
        <w:tc>
          <w:tcPr>
            <w:tcW w:w="1125" w:type="dxa"/>
            <w:vAlign w:val="center"/>
          </w:tcPr>
          <w:p w:rsidR="009D6403" w:rsidRPr="00A0573F" w:rsidRDefault="009D6403" w:rsidP="00F33D02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1120" w:type="dxa"/>
          </w:tcPr>
          <w:p w:rsidR="009D6403" w:rsidRDefault="009D6403">
            <w:pPr>
              <w:rPr>
                <w:sz w:val="24"/>
              </w:rPr>
            </w:pPr>
            <w:r>
              <w:t>1548</w:t>
            </w:r>
          </w:p>
        </w:tc>
        <w:tc>
          <w:tcPr>
            <w:tcW w:w="2380" w:type="dxa"/>
          </w:tcPr>
          <w:p w:rsidR="009D6403" w:rsidRDefault="009D6403">
            <w:pPr>
              <w:rPr>
                <w:sz w:val="24"/>
              </w:rPr>
            </w:pPr>
            <w:r>
              <w:t>Гайдук Ирина Викторовна</w:t>
            </w:r>
          </w:p>
        </w:tc>
        <w:tc>
          <w:tcPr>
            <w:tcW w:w="4480" w:type="dxa"/>
          </w:tcPr>
          <w:p w:rsidR="009D6403" w:rsidRDefault="009D6403">
            <w:pPr>
              <w:rPr>
                <w:sz w:val="24"/>
              </w:rPr>
            </w:pPr>
            <w:r>
              <w:t>Региональное отделение в Санкт-Петербурге Политической партии "Российская экологическая партия "Зелёные"</w:t>
            </w:r>
          </w:p>
        </w:tc>
      </w:tr>
      <w:tr w:rsidR="009D6403" w:rsidRPr="00A0573F" w:rsidTr="00F33D02">
        <w:trPr>
          <w:trHeight w:val="821"/>
        </w:trPr>
        <w:tc>
          <w:tcPr>
            <w:tcW w:w="1125" w:type="dxa"/>
            <w:vAlign w:val="center"/>
          </w:tcPr>
          <w:p w:rsidR="009D6403" w:rsidRPr="00A0573F" w:rsidRDefault="009D6403" w:rsidP="00F33D02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1120" w:type="dxa"/>
          </w:tcPr>
          <w:p w:rsidR="009D6403" w:rsidRDefault="009D6403">
            <w:pPr>
              <w:rPr>
                <w:sz w:val="24"/>
              </w:rPr>
            </w:pPr>
            <w:r>
              <w:t>1558</w:t>
            </w:r>
          </w:p>
        </w:tc>
        <w:tc>
          <w:tcPr>
            <w:tcW w:w="2380" w:type="dxa"/>
          </w:tcPr>
          <w:p w:rsidR="009D6403" w:rsidRDefault="009D6403">
            <w:pPr>
              <w:rPr>
                <w:sz w:val="24"/>
              </w:rPr>
            </w:pPr>
            <w:r>
              <w:t>Воронина Наталья Николаевна</w:t>
            </w:r>
          </w:p>
        </w:tc>
        <w:tc>
          <w:tcPr>
            <w:tcW w:w="4480" w:type="dxa"/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</w:tr>
      <w:tr w:rsidR="009D6403" w:rsidRPr="00A0573F" w:rsidTr="00F33D02">
        <w:trPr>
          <w:trHeight w:val="821"/>
        </w:trPr>
        <w:tc>
          <w:tcPr>
            <w:tcW w:w="1125" w:type="dxa"/>
            <w:vAlign w:val="center"/>
          </w:tcPr>
          <w:p w:rsidR="009D6403" w:rsidRPr="00A0573F" w:rsidRDefault="009D6403" w:rsidP="00F33D02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1120" w:type="dxa"/>
          </w:tcPr>
          <w:p w:rsidR="009D6403" w:rsidRDefault="009D6403">
            <w:pPr>
              <w:rPr>
                <w:sz w:val="24"/>
              </w:rPr>
            </w:pPr>
            <w:r>
              <w:t>1558</w:t>
            </w:r>
          </w:p>
        </w:tc>
        <w:tc>
          <w:tcPr>
            <w:tcW w:w="2380" w:type="dxa"/>
          </w:tcPr>
          <w:p w:rsidR="009D6403" w:rsidRDefault="009D6403">
            <w:pPr>
              <w:rPr>
                <w:sz w:val="24"/>
              </w:rPr>
            </w:pPr>
            <w:r>
              <w:t>Гордина Лариса Анатольевна</w:t>
            </w:r>
          </w:p>
        </w:tc>
        <w:tc>
          <w:tcPr>
            <w:tcW w:w="4480" w:type="dxa"/>
          </w:tcPr>
          <w:p w:rsidR="009D6403" w:rsidRDefault="009D6403">
            <w:pPr>
              <w:rPr>
                <w:sz w:val="24"/>
              </w:rPr>
            </w:pPr>
            <w:r>
              <w:t>Региональное отделение в Санкт-Петербурге Политической партии "Российская экологическая партия "Зелёные"</w:t>
            </w:r>
          </w:p>
        </w:tc>
      </w:tr>
      <w:tr w:rsidR="009D6403" w:rsidRPr="00A0573F" w:rsidTr="00F33D02">
        <w:trPr>
          <w:trHeight w:val="821"/>
        </w:trPr>
        <w:tc>
          <w:tcPr>
            <w:tcW w:w="1125" w:type="dxa"/>
            <w:vAlign w:val="center"/>
          </w:tcPr>
          <w:p w:rsidR="009D6403" w:rsidRPr="00A0573F" w:rsidRDefault="009D6403" w:rsidP="00F33D02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1120" w:type="dxa"/>
          </w:tcPr>
          <w:p w:rsidR="009D6403" w:rsidRDefault="009D6403">
            <w:pPr>
              <w:rPr>
                <w:sz w:val="24"/>
              </w:rPr>
            </w:pPr>
            <w:r>
              <w:t>1562</w:t>
            </w:r>
          </w:p>
        </w:tc>
        <w:tc>
          <w:tcPr>
            <w:tcW w:w="2380" w:type="dxa"/>
          </w:tcPr>
          <w:p w:rsidR="009D6403" w:rsidRDefault="009D6403">
            <w:pPr>
              <w:rPr>
                <w:sz w:val="24"/>
              </w:rPr>
            </w:pPr>
            <w:r>
              <w:t>Беляева Светлана Васильевна</w:t>
            </w:r>
          </w:p>
        </w:tc>
        <w:tc>
          <w:tcPr>
            <w:tcW w:w="4480" w:type="dxa"/>
          </w:tcPr>
          <w:p w:rsidR="009D6403" w:rsidRDefault="009D6403" w:rsidP="00CB0F51">
            <w:pPr>
              <w:rPr>
                <w:sz w:val="24"/>
              </w:rPr>
            </w:pPr>
            <w:r>
              <w:t>Санкт-Петербургское региональное отделение Общероссийской политической партии "Народная партия "За женщин России"</w:t>
            </w:r>
          </w:p>
          <w:p w:rsidR="009D6403" w:rsidRPr="00A0573F" w:rsidRDefault="009D6403">
            <w:pPr>
              <w:rPr>
                <w:sz w:val="24"/>
              </w:rPr>
            </w:pPr>
          </w:p>
        </w:tc>
      </w:tr>
      <w:tr w:rsidR="009D6403" w:rsidRPr="00680A7A" w:rsidTr="00F33D02">
        <w:trPr>
          <w:trHeight w:val="821"/>
        </w:trPr>
        <w:tc>
          <w:tcPr>
            <w:tcW w:w="1125" w:type="dxa"/>
            <w:vAlign w:val="center"/>
          </w:tcPr>
          <w:p w:rsidR="009D6403" w:rsidRPr="00680A7A" w:rsidRDefault="009D6403" w:rsidP="00F33D02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1120" w:type="dxa"/>
          </w:tcPr>
          <w:p w:rsidR="009D6403" w:rsidRPr="00680A7A" w:rsidRDefault="009D6403">
            <w:pPr>
              <w:rPr>
                <w:szCs w:val="28"/>
              </w:rPr>
            </w:pPr>
            <w:r w:rsidRPr="00680A7A">
              <w:rPr>
                <w:szCs w:val="28"/>
              </w:rPr>
              <w:t>1576</w:t>
            </w:r>
          </w:p>
        </w:tc>
        <w:tc>
          <w:tcPr>
            <w:tcW w:w="2380" w:type="dxa"/>
          </w:tcPr>
          <w:p w:rsidR="009D6403" w:rsidRPr="00680A7A" w:rsidRDefault="009D6403">
            <w:pPr>
              <w:rPr>
                <w:szCs w:val="28"/>
              </w:rPr>
            </w:pPr>
            <w:r w:rsidRPr="00680A7A">
              <w:rPr>
                <w:szCs w:val="28"/>
              </w:rPr>
              <w:t>Прокофьева Яна Андреевна</w:t>
            </w:r>
          </w:p>
        </w:tc>
        <w:tc>
          <w:tcPr>
            <w:tcW w:w="4480" w:type="dxa"/>
          </w:tcPr>
          <w:p w:rsidR="009D6403" w:rsidRPr="00680A7A" w:rsidRDefault="009D6403">
            <w:pPr>
              <w:rPr>
                <w:szCs w:val="28"/>
              </w:rPr>
            </w:pPr>
            <w:r w:rsidRPr="00680A7A">
              <w:rPr>
                <w:szCs w:val="28"/>
              </w:rPr>
              <w:t>Региональное отделение Всероссийской политической партии "Союз Труда" в Санкт-Петербурге</w:t>
            </w:r>
          </w:p>
        </w:tc>
      </w:tr>
      <w:tr w:rsidR="009D6403" w:rsidRPr="00680A7A" w:rsidTr="00F33D02">
        <w:trPr>
          <w:trHeight w:val="821"/>
        </w:trPr>
        <w:tc>
          <w:tcPr>
            <w:tcW w:w="1125" w:type="dxa"/>
            <w:vAlign w:val="center"/>
          </w:tcPr>
          <w:p w:rsidR="009D6403" w:rsidRPr="00680A7A" w:rsidRDefault="009D6403" w:rsidP="00F33D02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1120" w:type="dxa"/>
          </w:tcPr>
          <w:p w:rsidR="009D6403" w:rsidRPr="00680A7A" w:rsidRDefault="009D6403">
            <w:pPr>
              <w:rPr>
                <w:szCs w:val="28"/>
              </w:rPr>
            </w:pPr>
            <w:r w:rsidRPr="00680A7A">
              <w:rPr>
                <w:szCs w:val="28"/>
              </w:rPr>
              <w:t>1576</w:t>
            </w:r>
          </w:p>
        </w:tc>
        <w:tc>
          <w:tcPr>
            <w:tcW w:w="2380" w:type="dxa"/>
          </w:tcPr>
          <w:p w:rsidR="009D6403" w:rsidRPr="00680A7A" w:rsidRDefault="009D6403">
            <w:pPr>
              <w:rPr>
                <w:szCs w:val="28"/>
              </w:rPr>
            </w:pPr>
            <w:r w:rsidRPr="00680A7A">
              <w:rPr>
                <w:szCs w:val="28"/>
              </w:rPr>
              <w:t>Сорокина Анна Андреевна</w:t>
            </w:r>
          </w:p>
        </w:tc>
        <w:tc>
          <w:tcPr>
            <w:tcW w:w="4480" w:type="dxa"/>
          </w:tcPr>
          <w:p w:rsidR="009D6403" w:rsidRPr="00680A7A" w:rsidRDefault="009D6403">
            <w:pPr>
              <w:rPr>
                <w:szCs w:val="28"/>
              </w:rPr>
            </w:pPr>
            <w:r w:rsidRPr="00680A7A">
              <w:rPr>
                <w:szCs w:val="28"/>
              </w:rPr>
              <w:t>собрание избирателей по месту работы</w:t>
            </w:r>
          </w:p>
        </w:tc>
      </w:tr>
      <w:tr w:rsidR="009D6403" w:rsidRPr="00A0573F" w:rsidTr="00F33D02">
        <w:trPr>
          <w:trHeight w:val="821"/>
        </w:trPr>
        <w:tc>
          <w:tcPr>
            <w:tcW w:w="1125" w:type="dxa"/>
            <w:vAlign w:val="center"/>
          </w:tcPr>
          <w:p w:rsidR="009D6403" w:rsidRPr="00A0573F" w:rsidRDefault="009D6403" w:rsidP="00F33D02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1120" w:type="dxa"/>
          </w:tcPr>
          <w:p w:rsidR="009D6403" w:rsidRDefault="009D6403">
            <w:pPr>
              <w:rPr>
                <w:sz w:val="24"/>
              </w:rPr>
            </w:pPr>
            <w:r>
              <w:t>1576</w:t>
            </w:r>
          </w:p>
        </w:tc>
        <w:tc>
          <w:tcPr>
            <w:tcW w:w="2380" w:type="dxa"/>
          </w:tcPr>
          <w:p w:rsidR="009D6403" w:rsidRDefault="009D6403">
            <w:pPr>
              <w:rPr>
                <w:sz w:val="24"/>
              </w:rPr>
            </w:pPr>
            <w:r>
              <w:t>Сёмкина Виктория Александровна</w:t>
            </w:r>
          </w:p>
        </w:tc>
        <w:tc>
          <w:tcPr>
            <w:tcW w:w="4480" w:type="dxa"/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</w:tbl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9E379E">
      <w:pPr>
        <w:jc w:val="both"/>
        <w:rPr>
          <w:szCs w:val="28"/>
        </w:rPr>
      </w:pPr>
    </w:p>
    <w:p w:rsidR="009D6403" w:rsidRDefault="009D6403" w:rsidP="00064A84">
      <w:pPr>
        <w:jc w:val="right"/>
        <w:rPr>
          <w:bCs/>
          <w:sz w:val="24"/>
        </w:rPr>
      </w:pPr>
    </w:p>
    <w:p w:rsidR="009D6403" w:rsidRDefault="009D6403" w:rsidP="00064A84">
      <w:pPr>
        <w:jc w:val="right"/>
        <w:rPr>
          <w:bCs/>
          <w:sz w:val="24"/>
        </w:rPr>
      </w:pPr>
    </w:p>
    <w:p w:rsidR="009D6403" w:rsidRDefault="009D6403" w:rsidP="00064A84">
      <w:pPr>
        <w:jc w:val="right"/>
        <w:rPr>
          <w:bCs/>
          <w:sz w:val="24"/>
        </w:rPr>
      </w:pPr>
    </w:p>
    <w:p w:rsidR="009D6403" w:rsidRDefault="009D6403" w:rsidP="00064A84">
      <w:pPr>
        <w:jc w:val="right"/>
        <w:rPr>
          <w:bCs/>
          <w:sz w:val="24"/>
        </w:rPr>
      </w:pPr>
    </w:p>
    <w:p w:rsidR="009D6403" w:rsidRDefault="009D6403" w:rsidP="00064A84">
      <w:pPr>
        <w:jc w:val="right"/>
        <w:rPr>
          <w:bCs/>
          <w:sz w:val="24"/>
        </w:rPr>
      </w:pPr>
    </w:p>
    <w:p w:rsidR="009D6403" w:rsidRDefault="009D6403" w:rsidP="00064A84">
      <w:pPr>
        <w:jc w:val="right"/>
        <w:rPr>
          <w:bCs/>
          <w:sz w:val="24"/>
        </w:rPr>
      </w:pPr>
    </w:p>
    <w:p w:rsidR="009D6403" w:rsidRDefault="009D6403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Приложение № 2 к решению</w:t>
      </w:r>
    </w:p>
    <w:p w:rsidR="009D6403" w:rsidRDefault="009D6403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9D6403" w:rsidRDefault="009D6403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9D6403" w:rsidRDefault="009D6403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23.10.2020 года № 82-7</w:t>
      </w:r>
    </w:p>
    <w:p w:rsidR="009D6403" w:rsidRDefault="009D6403" w:rsidP="009E379E">
      <w:pPr>
        <w:jc w:val="both"/>
        <w:rPr>
          <w:b/>
          <w:szCs w:val="28"/>
        </w:rPr>
      </w:pPr>
    </w:p>
    <w:p w:rsidR="009D6403" w:rsidRDefault="009D6403" w:rsidP="009E379E">
      <w:pPr>
        <w:jc w:val="both"/>
        <w:rPr>
          <w:b/>
          <w:szCs w:val="28"/>
        </w:rPr>
      </w:pPr>
    </w:p>
    <w:p w:rsidR="009D6403" w:rsidRDefault="009D6403" w:rsidP="009E379E">
      <w:pPr>
        <w:jc w:val="both"/>
        <w:rPr>
          <w:b/>
          <w:szCs w:val="28"/>
        </w:rPr>
      </w:pPr>
      <w:r>
        <w:rPr>
          <w:b/>
          <w:szCs w:val="28"/>
        </w:rPr>
        <w:t>Назначение</w:t>
      </w:r>
      <w:r w:rsidRPr="00613D49">
        <w:rPr>
          <w:b/>
          <w:szCs w:val="28"/>
        </w:rPr>
        <w:t xml:space="preserve">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9D6403" w:rsidRDefault="009D6403" w:rsidP="009E379E">
      <w:pPr>
        <w:jc w:val="both"/>
        <w:rPr>
          <w:b/>
          <w:szCs w:val="28"/>
        </w:rPr>
      </w:pPr>
    </w:p>
    <w:p w:rsidR="009D6403" w:rsidRDefault="009D6403" w:rsidP="009E379E">
      <w:pPr>
        <w:jc w:val="both"/>
        <w:rPr>
          <w:b/>
          <w:szCs w:val="28"/>
        </w:rPr>
      </w:pPr>
    </w:p>
    <w:tbl>
      <w:tblPr>
        <w:tblW w:w="8965" w:type="dxa"/>
        <w:tblInd w:w="103" w:type="dxa"/>
        <w:tblLayout w:type="fixed"/>
        <w:tblLook w:val="0000"/>
      </w:tblPr>
      <w:tblGrid>
        <w:gridCol w:w="845"/>
        <w:gridCol w:w="980"/>
        <w:gridCol w:w="2800"/>
        <w:gridCol w:w="4340"/>
      </w:tblGrid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jc w:val="left"/>
              <w:rPr>
                <w:sz w:val="24"/>
              </w:rPr>
            </w:pPr>
            <w:r w:rsidRPr="00A0573F">
              <w:rPr>
                <w:sz w:val="24"/>
              </w:rPr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jc w:val="left"/>
              <w:rPr>
                <w:sz w:val="24"/>
              </w:rPr>
            </w:pPr>
            <w:r w:rsidRPr="00A0573F">
              <w:rPr>
                <w:sz w:val="24"/>
              </w:rPr>
              <w:t>№УИК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jc w:val="left"/>
              <w:rPr>
                <w:sz w:val="24"/>
              </w:rPr>
            </w:pPr>
            <w:r w:rsidRPr="00A0573F">
              <w:rPr>
                <w:sz w:val="24"/>
              </w:rPr>
              <w:t>ФИО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jc w:val="left"/>
              <w:rPr>
                <w:sz w:val="24"/>
              </w:rPr>
            </w:pPr>
            <w:r w:rsidRPr="00A0573F">
              <w:rPr>
                <w:sz w:val="24"/>
              </w:rPr>
              <w:t>Кем предложен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1545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Рукавицына Екатерина Сергеевна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1545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Маметьева Нина Михайловна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1545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Гаспарян- Посаженников Никита Варужанович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1546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Капустин Алексей Валерьевич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1548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Дедова Александра Алексеевна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1548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Мехова Любовь Александровна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1558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Шавалиева Венера Харисовна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1558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Иванова Галина Викторовна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1562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Бахметьева Екатерина Олеговна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366EEE">
            <w:pPr>
              <w:jc w:val="left"/>
              <w:rPr>
                <w:sz w:val="24"/>
              </w:rPr>
            </w:pPr>
            <w:r>
              <w:t>собрание избирателей по месту жительства</w:t>
            </w:r>
          </w:p>
          <w:p w:rsidR="009D6403" w:rsidRPr="00A0573F" w:rsidRDefault="009D6403" w:rsidP="00A0573F">
            <w:pPr>
              <w:jc w:val="left"/>
              <w:rPr>
                <w:sz w:val="24"/>
              </w:rPr>
            </w:pP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1564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Лобанов Александр Александрович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1564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Утту Светлана Константиновна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1564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Козлова Ольга Сергеевна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1564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Андреева Елена Сергеевна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1564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Блажков Павел Владимирович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D40CB5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1568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Таратова Любовь Вячеславовна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1568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Слободнюк Любовь Дмитриевна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1571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Румянцев Александр Евгеньевич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1575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Тимофеева Татьяна Васильевна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 w:rsidP="00366EEE">
            <w:pPr>
              <w:jc w:val="left"/>
              <w:rPr>
                <w:sz w:val="24"/>
              </w:rPr>
            </w:pPr>
            <w:r>
              <w:t>собрание избирателей по месту жительства</w:t>
            </w:r>
          </w:p>
          <w:p w:rsidR="009D6403" w:rsidRPr="00A0573F" w:rsidRDefault="009D6403" w:rsidP="00A0573F">
            <w:pPr>
              <w:jc w:val="left"/>
              <w:rPr>
                <w:sz w:val="24"/>
              </w:rPr>
            </w:pPr>
          </w:p>
        </w:tc>
      </w:tr>
      <w:tr w:rsidR="009D6403" w:rsidRPr="00366EEE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 w:rsidP="00A0573F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>
            <w:pPr>
              <w:rPr>
                <w:szCs w:val="28"/>
              </w:rPr>
            </w:pPr>
            <w:r w:rsidRPr="00366EEE">
              <w:rPr>
                <w:szCs w:val="28"/>
              </w:rPr>
              <w:t>1576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>
            <w:pPr>
              <w:rPr>
                <w:szCs w:val="28"/>
              </w:rPr>
            </w:pPr>
            <w:r w:rsidRPr="00366EEE">
              <w:rPr>
                <w:szCs w:val="28"/>
              </w:rPr>
              <w:t>Малышев Алексей Юрьевич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>
            <w:pPr>
              <w:rPr>
                <w:szCs w:val="28"/>
              </w:rPr>
            </w:pPr>
            <w:r w:rsidRPr="00366EEE">
              <w:rPr>
                <w:szCs w:val="28"/>
              </w:rPr>
              <w:t>собрание избирателей по месту жительства</w:t>
            </w:r>
          </w:p>
        </w:tc>
      </w:tr>
      <w:tr w:rsidR="009D6403" w:rsidRPr="00366EEE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 w:rsidP="00A0573F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>
            <w:pPr>
              <w:rPr>
                <w:szCs w:val="28"/>
              </w:rPr>
            </w:pPr>
            <w:r w:rsidRPr="00366EEE">
              <w:rPr>
                <w:szCs w:val="28"/>
              </w:rPr>
              <w:t>1576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>
            <w:pPr>
              <w:rPr>
                <w:szCs w:val="28"/>
              </w:rPr>
            </w:pPr>
            <w:r w:rsidRPr="00366EEE">
              <w:rPr>
                <w:szCs w:val="28"/>
              </w:rPr>
              <w:t>Дружинина Светлана Владимировна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>
            <w:pPr>
              <w:rPr>
                <w:szCs w:val="28"/>
              </w:rPr>
            </w:pPr>
            <w:r w:rsidRPr="00366EEE">
              <w:rPr>
                <w:szCs w:val="28"/>
              </w:rPr>
              <w:t>собрание избирателей по месту работы</w:t>
            </w:r>
          </w:p>
        </w:tc>
      </w:tr>
      <w:tr w:rsidR="009D6403" w:rsidRPr="00366EEE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 w:rsidP="00A0573F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>
            <w:pPr>
              <w:rPr>
                <w:szCs w:val="28"/>
              </w:rPr>
            </w:pPr>
            <w:r w:rsidRPr="00366EEE">
              <w:rPr>
                <w:szCs w:val="28"/>
              </w:rPr>
              <w:t>1576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>
            <w:pPr>
              <w:rPr>
                <w:szCs w:val="28"/>
              </w:rPr>
            </w:pPr>
            <w:r w:rsidRPr="00366EEE">
              <w:rPr>
                <w:szCs w:val="28"/>
              </w:rPr>
              <w:t>Соколова Надежда Александровна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Pr="00366EEE" w:rsidRDefault="009D6403">
            <w:pPr>
              <w:rPr>
                <w:szCs w:val="28"/>
              </w:rPr>
            </w:pPr>
            <w:r w:rsidRPr="00366EEE">
              <w:rPr>
                <w:szCs w:val="28"/>
              </w:rPr>
              <w:t>собрание избирателей по месту жительства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Богатырёв Николай Николаевич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Невское местное (районное) отделение Всероссийской политической партии "ЕДИНАЯ РОССИЯ"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Гудым Татьяна Геннадьевна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Зиновьева Ирина Романовна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Региональное отделение Политической партии "Трудовая партия России" в Санкт-Петербурге</w:t>
            </w:r>
          </w:p>
        </w:tc>
      </w:tr>
      <w:tr w:rsidR="009D6403" w:rsidRPr="00A0573F" w:rsidTr="00366EE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Новичихина Мария Сергеевна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9D6403" w:rsidRPr="00A0573F" w:rsidTr="00366EEE">
        <w:trPr>
          <w:trHeight w:val="9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Pr="00A0573F" w:rsidRDefault="009D6403" w:rsidP="00A0573F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1580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Козлов Илья Игоревич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03" w:rsidRDefault="009D6403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</w:tbl>
    <w:p w:rsidR="009D6403" w:rsidRDefault="009D6403" w:rsidP="009E379E">
      <w:pPr>
        <w:jc w:val="both"/>
        <w:rPr>
          <w:szCs w:val="28"/>
        </w:rPr>
      </w:pPr>
    </w:p>
    <w:sectPr w:rsidR="009D6403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03" w:rsidRDefault="009D6403" w:rsidP="008A42CE">
      <w:r>
        <w:separator/>
      </w:r>
    </w:p>
  </w:endnote>
  <w:endnote w:type="continuationSeparator" w:id="0">
    <w:p w:rsidR="009D6403" w:rsidRDefault="009D6403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03" w:rsidRDefault="009D6403" w:rsidP="008A42CE">
      <w:r>
        <w:separator/>
      </w:r>
    </w:p>
  </w:footnote>
  <w:footnote w:type="continuationSeparator" w:id="0">
    <w:p w:rsidR="009D6403" w:rsidRDefault="009D6403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2706B0"/>
    <w:multiLevelType w:val="hybridMultilevel"/>
    <w:tmpl w:val="933249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9F1"/>
    <w:rsid w:val="00064A84"/>
    <w:rsid w:val="00081918"/>
    <w:rsid w:val="0008218A"/>
    <w:rsid w:val="00084616"/>
    <w:rsid w:val="0009549C"/>
    <w:rsid w:val="000A1836"/>
    <w:rsid w:val="000A7DAF"/>
    <w:rsid w:val="000B63D0"/>
    <w:rsid w:val="000C3F5C"/>
    <w:rsid w:val="000C4183"/>
    <w:rsid w:val="000D426F"/>
    <w:rsid w:val="000E501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00D4"/>
    <w:rsid w:val="001A336E"/>
    <w:rsid w:val="001A5153"/>
    <w:rsid w:val="001B35D3"/>
    <w:rsid w:val="001C265F"/>
    <w:rsid w:val="001C2C38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30470"/>
    <w:rsid w:val="00250552"/>
    <w:rsid w:val="0026670F"/>
    <w:rsid w:val="0028522A"/>
    <w:rsid w:val="002904BB"/>
    <w:rsid w:val="00297E16"/>
    <w:rsid w:val="002A5857"/>
    <w:rsid w:val="002A66C7"/>
    <w:rsid w:val="002B7E3D"/>
    <w:rsid w:val="002C1AAD"/>
    <w:rsid w:val="002C59FD"/>
    <w:rsid w:val="002C77E7"/>
    <w:rsid w:val="002D5135"/>
    <w:rsid w:val="002E146E"/>
    <w:rsid w:val="002E584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5BB0"/>
    <w:rsid w:val="00366601"/>
    <w:rsid w:val="00366EEE"/>
    <w:rsid w:val="00384CAB"/>
    <w:rsid w:val="0038700B"/>
    <w:rsid w:val="003A3E64"/>
    <w:rsid w:val="003B4FF8"/>
    <w:rsid w:val="003D3B48"/>
    <w:rsid w:val="003D614B"/>
    <w:rsid w:val="003F5701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B73FD"/>
    <w:rsid w:val="004C1716"/>
    <w:rsid w:val="004C519D"/>
    <w:rsid w:val="004C6B40"/>
    <w:rsid w:val="004D06B6"/>
    <w:rsid w:val="004E00B0"/>
    <w:rsid w:val="004E4640"/>
    <w:rsid w:val="004E56D9"/>
    <w:rsid w:val="00512163"/>
    <w:rsid w:val="005142FB"/>
    <w:rsid w:val="005175FF"/>
    <w:rsid w:val="00540E51"/>
    <w:rsid w:val="005511D1"/>
    <w:rsid w:val="00565E63"/>
    <w:rsid w:val="005715AA"/>
    <w:rsid w:val="00582DB1"/>
    <w:rsid w:val="00594DA7"/>
    <w:rsid w:val="005C0001"/>
    <w:rsid w:val="005D3DDA"/>
    <w:rsid w:val="005D4BDA"/>
    <w:rsid w:val="005E2846"/>
    <w:rsid w:val="0060617A"/>
    <w:rsid w:val="00613D49"/>
    <w:rsid w:val="0061728C"/>
    <w:rsid w:val="00617492"/>
    <w:rsid w:val="00632259"/>
    <w:rsid w:val="006511FC"/>
    <w:rsid w:val="0065248B"/>
    <w:rsid w:val="00656962"/>
    <w:rsid w:val="0066069D"/>
    <w:rsid w:val="006616BD"/>
    <w:rsid w:val="00667221"/>
    <w:rsid w:val="006731F2"/>
    <w:rsid w:val="00680A7A"/>
    <w:rsid w:val="00683ECC"/>
    <w:rsid w:val="006960C5"/>
    <w:rsid w:val="006A5FB7"/>
    <w:rsid w:val="006B23FF"/>
    <w:rsid w:val="006C5AF5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56229"/>
    <w:rsid w:val="00757DEC"/>
    <w:rsid w:val="00767791"/>
    <w:rsid w:val="00783B99"/>
    <w:rsid w:val="00793D3C"/>
    <w:rsid w:val="007B1AD4"/>
    <w:rsid w:val="007B6B17"/>
    <w:rsid w:val="007B757D"/>
    <w:rsid w:val="007E1362"/>
    <w:rsid w:val="007E1900"/>
    <w:rsid w:val="007E44A8"/>
    <w:rsid w:val="007F0AD2"/>
    <w:rsid w:val="00802646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75DA2"/>
    <w:rsid w:val="008A42CE"/>
    <w:rsid w:val="008A61CB"/>
    <w:rsid w:val="008B46CB"/>
    <w:rsid w:val="008B750E"/>
    <w:rsid w:val="008C6A5F"/>
    <w:rsid w:val="008D2C4D"/>
    <w:rsid w:val="008E1A36"/>
    <w:rsid w:val="008E7E2D"/>
    <w:rsid w:val="008F2640"/>
    <w:rsid w:val="00906373"/>
    <w:rsid w:val="00906A2D"/>
    <w:rsid w:val="0091678C"/>
    <w:rsid w:val="00924EB8"/>
    <w:rsid w:val="00926C4A"/>
    <w:rsid w:val="00930949"/>
    <w:rsid w:val="009342E2"/>
    <w:rsid w:val="00943ECC"/>
    <w:rsid w:val="00950DAA"/>
    <w:rsid w:val="009562B2"/>
    <w:rsid w:val="00965624"/>
    <w:rsid w:val="00995233"/>
    <w:rsid w:val="009A61AE"/>
    <w:rsid w:val="009A7A8B"/>
    <w:rsid w:val="009D6403"/>
    <w:rsid w:val="009E28E4"/>
    <w:rsid w:val="009E379E"/>
    <w:rsid w:val="009E660E"/>
    <w:rsid w:val="009F6EEF"/>
    <w:rsid w:val="00A04D92"/>
    <w:rsid w:val="00A0573F"/>
    <w:rsid w:val="00A11F5B"/>
    <w:rsid w:val="00A13C77"/>
    <w:rsid w:val="00A341B6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B60C8"/>
    <w:rsid w:val="00BC61BD"/>
    <w:rsid w:val="00BC6E11"/>
    <w:rsid w:val="00BD2A2C"/>
    <w:rsid w:val="00BD5C0F"/>
    <w:rsid w:val="00BD6EDA"/>
    <w:rsid w:val="00BE5CEC"/>
    <w:rsid w:val="00BF3598"/>
    <w:rsid w:val="00BF747C"/>
    <w:rsid w:val="00C009B5"/>
    <w:rsid w:val="00C13F5F"/>
    <w:rsid w:val="00C206D4"/>
    <w:rsid w:val="00C25A9D"/>
    <w:rsid w:val="00C37F02"/>
    <w:rsid w:val="00C56809"/>
    <w:rsid w:val="00C57324"/>
    <w:rsid w:val="00C90B73"/>
    <w:rsid w:val="00CB0F51"/>
    <w:rsid w:val="00CB2383"/>
    <w:rsid w:val="00CB323F"/>
    <w:rsid w:val="00CB68A0"/>
    <w:rsid w:val="00CC3A1C"/>
    <w:rsid w:val="00CD11CC"/>
    <w:rsid w:val="00CE573C"/>
    <w:rsid w:val="00D07251"/>
    <w:rsid w:val="00D114C5"/>
    <w:rsid w:val="00D124FA"/>
    <w:rsid w:val="00D13B1F"/>
    <w:rsid w:val="00D25119"/>
    <w:rsid w:val="00D3167C"/>
    <w:rsid w:val="00D32379"/>
    <w:rsid w:val="00D33DCC"/>
    <w:rsid w:val="00D37C82"/>
    <w:rsid w:val="00D40CB5"/>
    <w:rsid w:val="00D47018"/>
    <w:rsid w:val="00D520BD"/>
    <w:rsid w:val="00D5440F"/>
    <w:rsid w:val="00D54A6E"/>
    <w:rsid w:val="00D6317E"/>
    <w:rsid w:val="00D70EE2"/>
    <w:rsid w:val="00D83307"/>
    <w:rsid w:val="00D86F4A"/>
    <w:rsid w:val="00D91D9A"/>
    <w:rsid w:val="00DC3686"/>
    <w:rsid w:val="00DD361B"/>
    <w:rsid w:val="00DE0081"/>
    <w:rsid w:val="00DE653C"/>
    <w:rsid w:val="00DF0930"/>
    <w:rsid w:val="00DF152D"/>
    <w:rsid w:val="00DF779D"/>
    <w:rsid w:val="00E1158C"/>
    <w:rsid w:val="00E30566"/>
    <w:rsid w:val="00E37B3B"/>
    <w:rsid w:val="00E54C74"/>
    <w:rsid w:val="00E56368"/>
    <w:rsid w:val="00E82819"/>
    <w:rsid w:val="00E83A07"/>
    <w:rsid w:val="00E91904"/>
    <w:rsid w:val="00E963B3"/>
    <w:rsid w:val="00EB0DD4"/>
    <w:rsid w:val="00EB16CA"/>
    <w:rsid w:val="00EB3AB0"/>
    <w:rsid w:val="00EB59BB"/>
    <w:rsid w:val="00ED525C"/>
    <w:rsid w:val="00EE0FB3"/>
    <w:rsid w:val="00EF433E"/>
    <w:rsid w:val="00F04C84"/>
    <w:rsid w:val="00F24BFF"/>
    <w:rsid w:val="00F33D02"/>
    <w:rsid w:val="00F40658"/>
    <w:rsid w:val="00F51F00"/>
    <w:rsid w:val="00F520AE"/>
    <w:rsid w:val="00F808B1"/>
    <w:rsid w:val="00F818FF"/>
    <w:rsid w:val="00F861F1"/>
    <w:rsid w:val="00FB603E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35</TotalTime>
  <Pages>6</Pages>
  <Words>851</Words>
  <Characters>4852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2020-10-27T08:59:00Z</cp:lastPrinted>
  <dcterms:created xsi:type="dcterms:W3CDTF">2020-10-22T14:17:00Z</dcterms:created>
  <dcterms:modified xsi:type="dcterms:W3CDTF">2020-10-27T09:00:00Z</dcterms:modified>
</cp:coreProperties>
</file>